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6F88" w14:textId="1678C452" w:rsidR="00727153" w:rsidRPr="00C04534" w:rsidRDefault="00727153" w:rsidP="00A15414">
      <w:pPr>
        <w:spacing w:before="120"/>
        <w:jc w:val="center"/>
        <w:rPr>
          <w:rFonts w:ascii="Calibri" w:hAnsi="Calibri" w:cs="Calibri"/>
          <w:b/>
          <w:sz w:val="32"/>
          <w:szCs w:val="32"/>
        </w:rPr>
      </w:pPr>
      <w:r w:rsidRPr="00C04534">
        <w:rPr>
          <w:rFonts w:ascii="Calibri" w:hAnsi="Calibri" w:cs="Calibri"/>
          <w:b/>
          <w:sz w:val="32"/>
          <w:szCs w:val="32"/>
        </w:rPr>
        <w:t xml:space="preserve">ANEXO </w:t>
      </w:r>
      <w:r w:rsidR="00F44526">
        <w:rPr>
          <w:rFonts w:ascii="Calibri" w:hAnsi="Calibri" w:cs="Calibri"/>
          <w:b/>
          <w:sz w:val="32"/>
          <w:szCs w:val="32"/>
        </w:rPr>
        <w:t>29</w:t>
      </w:r>
    </w:p>
    <w:p w14:paraId="37E078BE" w14:textId="5F4B4FAD" w:rsidR="00727153" w:rsidRPr="00C04534" w:rsidRDefault="00727153" w:rsidP="00727153">
      <w:pPr>
        <w:pStyle w:val="Sinespaciado"/>
        <w:ind w:right="-1"/>
        <w:jc w:val="center"/>
        <w:rPr>
          <w:rFonts w:cs="Calibri"/>
          <w:sz w:val="28"/>
          <w:szCs w:val="54"/>
        </w:rPr>
      </w:pPr>
      <w:r>
        <w:rPr>
          <w:rFonts w:cs="Calibri"/>
          <w:b/>
          <w:sz w:val="36"/>
          <w:szCs w:val="54"/>
        </w:rPr>
        <w:t xml:space="preserve">IDENTIFICACIÓN FINANCIERA PARA EL PAGO </w:t>
      </w:r>
      <w:r>
        <w:rPr>
          <w:rFonts w:cs="Calibri"/>
          <w:b/>
          <w:sz w:val="36"/>
          <w:szCs w:val="54"/>
        </w:rPr>
        <w:br/>
        <w:t>DE LAS AYUDAS DE PROGRAMAS</w:t>
      </w:r>
      <w:bookmarkStart w:id="0" w:name="_GoBack"/>
      <w:bookmarkEnd w:id="0"/>
    </w:p>
    <w:p w14:paraId="3984DDAD" w14:textId="77777777" w:rsidR="00727153" w:rsidRDefault="00727153" w:rsidP="00727153">
      <w:pPr>
        <w:pStyle w:val="Red2Red"/>
        <w:spacing w:before="120" w:after="480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C04534">
        <w:rPr>
          <w:rFonts w:eastAsia="Times New Roman" w:cs="Calibri"/>
          <w:b/>
          <w:sz w:val="24"/>
        </w:rPr>
        <w:t>PROGRAMA INNOCÁMARAS 2022</w:t>
      </w:r>
    </w:p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33"/>
        <w:gridCol w:w="133"/>
        <w:gridCol w:w="1841"/>
        <w:gridCol w:w="156"/>
        <w:gridCol w:w="236"/>
        <w:gridCol w:w="883"/>
        <w:gridCol w:w="141"/>
        <w:gridCol w:w="708"/>
        <w:gridCol w:w="850"/>
        <w:gridCol w:w="141"/>
        <w:gridCol w:w="1666"/>
        <w:gridCol w:w="33"/>
        <w:gridCol w:w="10"/>
      </w:tblGrid>
      <w:tr w:rsidR="00F02379" w:rsidRPr="00B55386" w14:paraId="2741431B" w14:textId="77777777" w:rsidTr="003440F4">
        <w:trPr>
          <w:gridAfter w:val="1"/>
          <w:wAfter w:w="10" w:type="dxa"/>
          <w:trHeight w:val="454"/>
        </w:trPr>
        <w:tc>
          <w:tcPr>
            <w:tcW w:w="9057" w:type="dxa"/>
            <w:gridSpan w:val="13"/>
            <w:shd w:val="clear" w:color="auto" w:fill="D9D9D9" w:themeFill="background1" w:themeFillShade="D9"/>
            <w:vAlign w:val="center"/>
          </w:tcPr>
          <w:p w14:paraId="75AA746C" w14:textId="77777777" w:rsidR="00F02379" w:rsidRPr="00B55386" w:rsidRDefault="00F02379" w:rsidP="00614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DATOS DEL </w:t>
            </w:r>
            <w:r w:rsidR="00614566"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>BENEFICIARIO</w:t>
            </w:r>
          </w:p>
        </w:tc>
      </w:tr>
      <w:tr w:rsidR="00436287" w:rsidRPr="00B55386" w14:paraId="483D7A7A" w14:textId="77777777" w:rsidTr="003440F4">
        <w:trPr>
          <w:gridAfter w:val="1"/>
          <w:wAfter w:w="10" w:type="dxa"/>
          <w:trHeight w:val="397"/>
        </w:trPr>
        <w:tc>
          <w:tcPr>
            <w:tcW w:w="2262" w:type="dxa"/>
            <w:gridSpan w:val="2"/>
            <w:vAlign w:val="center"/>
          </w:tcPr>
          <w:p w14:paraId="0DB81DA1" w14:textId="77777777" w:rsidR="00436287" w:rsidRPr="00B55386" w:rsidRDefault="00614566" w:rsidP="004341DD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RAZÓN SOCIAL</w:t>
            </w:r>
          </w:p>
        </w:tc>
        <w:tc>
          <w:tcPr>
            <w:tcW w:w="6795" w:type="dxa"/>
            <w:gridSpan w:val="11"/>
            <w:vAlign w:val="center"/>
          </w:tcPr>
          <w:p w14:paraId="6B557384" w14:textId="77777777" w:rsidR="00436287" w:rsidRPr="00B55386" w:rsidRDefault="00436287" w:rsidP="004341D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40F4" w:rsidRPr="00B55386" w14:paraId="3D986602" w14:textId="77777777" w:rsidTr="003440F4">
        <w:trPr>
          <w:gridAfter w:val="1"/>
          <w:wAfter w:w="10" w:type="dxa"/>
          <w:trHeight w:val="397"/>
        </w:trPr>
        <w:tc>
          <w:tcPr>
            <w:tcW w:w="2262" w:type="dxa"/>
            <w:gridSpan w:val="2"/>
            <w:vAlign w:val="center"/>
          </w:tcPr>
          <w:p w14:paraId="799066F8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CIF</w:t>
            </w:r>
          </w:p>
        </w:tc>
        <w:tc>
          <w:tcPr>
            <w:tcW w:w="1976" w:type="dxa"/>
            <w:gridSpan w:val="2"/>
            <w:vAlign w:val="center"/>
          </w:tcPr>
          <w:p w14:paraId="33CB3154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5303976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DIRECCIÓN</w:t>
            </w:r>
          </w:p>
        </w:tc>
        <w:tc>
          <w:tcPr>
            <w:tcW w:w="3543" w:type="dxa"/>
            <w:gridSpan w:val="6"/>
            <w:vAlign w:val="center"/>
          </w:tcPr>
          <w:p w14:paraId="76192474" w14:textId="77777777" w:rsidR="003440F4" w:rsidRPr="00B55386" w:rsidRDefault="003440F4" w:rsidP="004341D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73BF9" w:rsidRPr="00B55386" w14:paraId="01C60264" w14:textId="77777777" w:rsidTr="00342499">
        <w:trPr>
          <w:gridAfter w:val="1"/>
          <w:wAfter w:w="10" w:type="dxa"/>
          <w:trHeight w:val="397"/>
        </w:trPr>
        <w:tc>
          <w:tcPr>
            <w:tcW w:w="2262" w:type="dxa"/>
            <w:gridSpan w:val="2"/>
            <w:vAlign w:val="center"/>
          </w:tcPr>
          <w:p w14:paraId="1A8E3BE9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LOCALIDAD</w:t>
            </w:r>
          </w:p>
        </w:tc>
        <w:tc>
          <w:tcPr>
            <w:tcW w:w="3252" w:type="dxa"/>
            <w:gridSpan w:val="5"/>
            <w:vAlign w:val="center"/>
          </w:tcPr>
          <w:p w14:paraId="5D9D23AC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06E6901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CÓDIGO POSTAL</w:t>
            </w:r>
          </w:p>
        </w:tc>
        <w:tc>
          <w:tcPr>
            <w:tcW w:w="1842" w:type="dxa"/>
            <w:gridSpan w:val="3"/>
            <w:vAlign w:val="center"/>
          </w:tcPr>
          <w:p w14:paraId="56BF3E4D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02379" w14:paraId="064A3E79" w14:textId="77777777" w:rsidTr="00570FE8">
        <w:trPr>
          <w:trHeight w:val="454"/>
        </w:trPr>
        <w:tc>
          <w:tcPr>
            <w:tcW w:w="9067" w:type="dxa"/>
            <w:gridSpan w:val="14"/>
            <w:shd w:val="clear" w:color="auto" w:fill="D9D9D9" w:themeFill="background1" w:themeFillShade="D9"/>
            <w:vAlign w:val="center"/>
          </w:tcPr>
          <w:p w14:paraId="2DEC262D" w14:textId="77777777" w:rsidR="00F02379" w:rsidRPr="00B55386" w:rsidRDefault="00F02379" w:rsidP="00F02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386">
              <w:rPr>
                <w:rFonts w:ascii="Calibri" w:hAnsi="Calibri" w:cs="Calibri"/>
                <w:b/>
                <w:sz w:val="22"/>
                <w:szCs w:val="22"/>
              </w:rPr>
              <w:t>DATOS DE CONTACTO</w:t>
            </w:r>
            <w:r w:rsidR="00DF04C5" w:rsidRPr="00B55386">
              <w:rPr>
                <w:rStyle w:val="Refdenotaalpi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94581D" w14:paraId="52056A97" w14:textId="77777777" w:rsidTr="00570FE8">
        <w:trPr>
          <w:trHeight w:val="397"/>
        </w:trPr>
        <w:tc>
          <w:tcPr>
            <w:tcW w:w="2395" w:type="dxa"/>
            <w:gridSpan w:val="3"/>
            <w:vAlign w:val="center"/>
          </w:tcPr>
          <w:p w14:paraId="694B6087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PERSONA DE CONTACTO</w:t>
            </w:r>
          </w:p>
        </w:tc>
        <w:tc>
          <w:tcPr>
            <w:tcW w:w="6672" w:type="dxa"/>
            <w:gridSpan w:val="11"/>
            <w:vAlign w:val="center"/>
          </w:tcPr>
          <w:p w14:paraId="0BC2FA35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  <w:tr w:rsidR="0094581D" w14:paraId="2CFFDD49" w14:textId="77777777" w:rsidTr="00570FE8">
        <w:trPr>
          <w:trHeight w:val="397"/>
        </w:trPr>
        <w:tc>
          <w:tcPr>
            <w:tcW w:w="2395" w:type="dxa"/>
            <w:gridSpan w:val="3"/>
            <w:vAlign w:val="center"/>
          </w:tcPr>
          <w:p w14:paraId="34D70A8F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3260" w:type="dxa"/>
            <w:gridSpan w:val="5"/>
            <w:vAlign w:val="center"/>
          </w:tcPr>
          <w:p w14:paraId="38BCD269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3EE0E468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2703" w:type="dxa"/>
            <w:gridSpan w:val="5"/>
            <w:vAlign w:val="center"/>
          </w:tcPr>
          <w:p w14:paraId="54A73096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  <w:tr w:rsidR="0094581D" w14:paraId="20E1CCEF" w14:textId="77777777" w:rsidTr="00570FE8">
        <w:trPr>
          <w:trHeight w:val="397"/>
        </w:trPr>
        <w:tc>
          <w:tcPr>
            <w:tcW w:w="2395" w:type="dxa"/>
            <w:gridSpan w:val="3"/>
            <w:vAlign w:val="center"/>
          </w:tcPr>
          <w:p w14:paraId="6ED8F77C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672" w:type="dxa"/>
            <w:gridSpan w:val="11"/>
            <w:vAlign w:val="center"/>
          </w:tcPr>
          <w:p w14:paraId="149B3235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B55386" w14:paraId="70A72182" w14:textId="77777777" w:rsidTr="00570FE8">
        <w:trPr>
          <w:trHeight w:val="454"/>
        </w:trPr>
        <w:tc>
          <w:tcPr>
            <w:tcW w:w="9067" w:type="dxa"/>
            <w:gridSpan w:val="14"/>
            <w:shd w:val="clear" w:color="auto" w:fill="D9D9D9" w:themeFill="background1" w:themeFillShade="D9"/>
            <w:vAlign w:val="center"/>
          </w:tcPr>
          <w:p w14:paraId="3D11D863" w14:textId="77777777" w:rsidR="000200D5" w:rsidRPr="00B55386" w:rsidRDefault="000200D5" w:rsidP="000200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>DATOS BANCARIOS</w:t>
            </w:r>
          </w:p>
        </w:tc>
      </w:tr>
      <w:tr w:rsidR="000200D5" w:rsidRPr="00B55386" w14:paraId="024F6156" w14:textId="77777777" w:rsidTr="00570FE8">
        <w:trPr>
          <w:trHeight w:val="397"/>
        </w:trPr>
        <w:tc>
          <w:tcPr>
            <w:tcW w:w="2395" w:type="dxa"/>
            <w:gridSpan w:val="3"/>
            <w:vAlign w:val="center"/>
          </w:tcPr>
          <w:p w14:paraId="56BD665F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NOMBRE DEL BANCO</w:t>
            </w:r>
          </w:p>
        </w:tc>
        <w:tc>
          <w:tcPr>
            <w:tcW w:w="6672" w:type="dxa"/>
            <w:gridSpan w:val="11"/>
            <w:vAlign w:val="center"/>
          </w:tcPr>
          <w:p w14:paraId="3B0D24F3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3E0D06" w:rsidRPr="00B55386" w14:paraId="7CF60420" w14:textId="77777777" w:rsidTr="00570FE8">
        <w:trPr>
          <w:trHeight w:val="397"/>
        </w:trPr>
        <w:tc>
          <w:tcPr>
            <w:tcW w:w="2395" w:type="dxa"/>
            <w:gridSpan w:val="3"/>
            <w:vAlign w:val="center"/>
          </w:tcPr>
          <w:p w14:paraId="3A55D8AA" w14:textId="77777777" w:rsidR="003E0D06" w:rsidRPr="00B55386" w:rsidRDefault="003E0D06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DIRECCIÓN SUCURSAL</w:t>
            </w:r>
          </w:p>
        </w:tc>
        <w:tc>
          <w:tcPr>
            <w:tcW w:w="6672" w:type="dxa"/>
            <w:gridSpan w:val="11"/>
            <w:vAlign w:val="center"/>
          </w:tcPr>
          <w:p w14:paraId="0A65C2FC" w14:textId="77777777" w:rsidR="003E0D06" w:rsidRPr="00B55386" w:rsidRDefault="003E0D06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B55386" w14:paraId="234974E8" w14:textId="77777777" w:rsidTr="00570FE8">
        <w:trPr>
          <w:trHeight w:val="397"/>
        </w:trPr>
        <w:tc>
          <w:tcPr>
            <w:tcW w:w="2395" w:type="dxa"/>
            <w:gridSpan w:val="3"/>
            <w:vAlign w:val="center"/>
          </w:tcPr>
          <w:p w14:paraId="050943E1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LOCALIDAD</w:t>
            </w:r>
          </w:p>
        </w:tc>
        <w:tc>
          <w:tcPr>
            <w:tcW w:w="3260" w:type="dxa"/>
            <w:gridSpan w:val="5"/>
            <w:vAlign w:val="center"/>
          </w:tcPr>
          <w:p w14:paraId="4F7DB2C7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440644C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1711" w:type="dxa"/>
            <w:gridSpan w:val="3"/>
            <w:vAlign w:val="center"/>
          </w:tcPr>
          <w:p w14:paraId="55546F94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B55386" w14:paraId="4CC80FCC" w14:textId="77777777" w:rsidTr="00570FE8">
        <w:trPr>
          <w:trHeight w:val="397"/>
        </w:trPr>
        <w:tc>
          <w:tcPr>
            <w:tcW w:w="2395" w:type="dxa"/>
            <w:gridSpan w:val="3"/>
            <w:vAlign w:val="center"/>
          </w:tcPr>
          <w:p w14:paraId="5416B096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6672" w:type="dxa"/>
            <w:gridSpan w:val="11"/>
            <w:vAlign w:val="center"/>
          </w:tcPr>
          <w:p w14:paraId="05814F33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7E7287" w14:paraId="2FE19AF2" w14:textId="77777777" w:rsidTr="003E0D06">
        <w:trPr>
          <w:trHeight w:val="1195"/>
        </w:trPr>
        <w:tc>
          <w:tcPr>
            <w:tcW w:w="1828" w:type="dxa"/>
          </w:tcPr>
          <w:p w14:paraId="0F95479A" w14:textId="5269113C" w:rsidR="000200D5" w:rsidRPr="007E7287" w:rsidRDefault="000200D5" w:rsidP="00610441">
            <w:pPr>
              <w:rPr>
                <w:rFonts w:asciiTheme="minorHAnsi" w:hAnsiTheme="minorHAnsi" w:cstheme="minorHAnsi"/>
                <w:b/>
              </w:rPr>
            </w:pPr>
            <w:r w:rsidRPr="007E7287">
              <w:rPr>
                <w:rFonts w:asciiTheme="minorHAnsi" w:hAnsiTheme="minorHAnsi" w:cstheme="minorHAnsi"/>
                <w:b/>
              </w:rPr>
              <w:t>OBSERVACIONES</w:t>
            </w:r>
            <w:r w:rsidR="003E0D06" w:rsidRPr="007E728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39" w:type="dxa"/>
            <w:gridSpan w:val="13"/>
          </w:tcPr>
          <w:p w14:paraId="6CE88921" w14:textId="77777777" w:rsidR="000200D5" w:rsidRPr="007E7287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7E7287" w14:paraId="6A344B0B" w14:textId="77777777" w:rsidTr="008B4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42" w:type="dxa"/>
          </w:tblCellMar>
        </w:tblPrEx>
        <w:trPr>
          <w:gridAfter w:val="2"/>
          <w:wAfter w:w="43" w:type="dxa"/>
          <w:trHeight w:val="2383"/>
        </w:trPr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F5E4F" w14:textId="77777777" w:rsidR="000200D5" w:rsidRPr="007E7287" w:rsidRDefault="000200D5" w:rsidP="000200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SELLO DEL BANCO + FIRMA DEL REPRESENTANTE DEL BANCO</w:t>
            </w:r>
          </w:p>
          <w:p w14:paraId="6741CF0B" w14:textId="77777777" w:rsidR="000200D5" w:rsidRPr="007E7287" w:rsidRDefault="000200D5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sz w:val="18"/>
                <w:szCs w:val="18"/>
              </w:rPr>
              <w:t>(Ambas obligatorias)</w:t>
            </w:r>
          </w:p>
          <w:p w14:paraId="62B0CABC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5E8429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00E805" w14:textId="77777777" w:rsidR="008E6B51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D1DA76" w14:textId="77777777" w:rsidR="00677B80" w:rsidRPr="007E7287" w:rsidRDefault="00677B80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B6C81E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80C47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6BD06B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</w:t>
            </w:r>
          </w:p>
          <w:p w14:paraId="33275D6E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382685" w14:textId="77777777" w:rsidR="008E6B51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FECHA:</w:t>
            </w:r>
          </w:p>
          <w:p w14:paraId="6D2A82D2" w14:textId="77777777" w:rsidR="00677B80" w:rsidRPr="007E7287" w:rsidRDefault="00677B80" w:rsidP="008E6B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E9AF92" w14:textId="77777777" w:rsidR="000200D5" w:rsidRPr="007E7287" w:rsidRDefault="000200D5" w:rsidP="004341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427E" w14:textId="77777777" w:rsidR="000200D5" w:rsidRPr="007E7287" w:rsidRDefault="003E0D06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>FIRMA DEL</w:t>
            </w:r>
            <w:r w:rsidRPr="007E728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FE8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 xml:space="preserve">REPRESENTANTE DE LA </w:t>
            </w:r>
            <w:r w:rsidR="003440F4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  <w:r w:rsidR="00570FE8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 xml:space="preserve"> + SELLO</w:t>
            </w:r>
            <w:r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728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(</w:t>
            </w:r>
            <w:r w:rsidRPr="007E7287">
              <w:rPr>
                <w:rFonts w:asciiTheme="minorHAnsi" w:hAnsiTheme="minorHAnsi" w:cstheme="minorHAnsi"/>
                <w:sz w:val="18"/>
                <w:szCs w:val="18"/>
              </w:rPr>
              <w:t>Obligatorio)</w:t>
            </w:r>
          </w:p>
          <w:p w14:paraId="0D609612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9F027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EEA2C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DA8A4D" w14:textId="77777777" w:rsidR="003440F4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8909A" w14:textId="77777777" w:rsidR="00677B80" w:rsidRPr="007E7287" w:rsidRDefault="00677B80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D03B9E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8BBD72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EF75DD" w14:textId="77777777" w:rsidR="008E6B51" w:rsidRPr="007E7287" w:rsidRDefault="008E6B51" w:rsidP="003440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</w:t>
            </w:r>
          </w:p>
          <w:p w14:paraId="0D8979A5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0C5561" w14:textId="77777777" w:rsidR="003440F4" w:rsidRPr="007E7287" w:rsidRDefault="003440F4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FECHA:</w:t>
            </w:r>
          </w:p>
        </w:tc>
      </w:tr>
    </w:tbl>
    <w:p w14:paraId="732FD8E8" w14:textId="77777777" w:rsidR="000200D5" w:rsidRDefault="000200D5" w:rsidP="00DF04C5"/>
    <w:sectPr w:rsidR="000200D5" w:rsidSect="000D300E">
      <w:headerReference w:type="default" r:id="rId8"/>
      <w:footerReference w:type="default" r:id="rId9"/>
      <w:pgSz w:w="11906" w:h="16838"/>
      <w:pgMar w:top="1418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56846" w14:textId="77777777" w:rsidR="00902404" w:rsidRDefault="00902404">
      <w:r>
        <w:separator/>
      </w:r>
    </w:p>
  </w:endnote>
  <w:endnote w:type="continuationSeparator" w:id="0">
    <w:p w14:paraId="271DFCA7" w14:textId="77777777" w:rsidR="00902404" w:rsidRDefault="0090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BE0F41" w:rsidRPr="00DD0098" w14:paraId="74ED60D1" w14:textId="77777777" w:rsidTr="00DA1B66">
      <w:tc>
        <w:tcPr>
          <w:tcW w:w="4322" w:type="dxa"/>
          <w:shd w:val="clear" w:color="auto" w:fill="auto"/>
        </w:tcPr>
        <w:p w14:paraId="0433232B" w14:textId="77777777" w:rsidR="00BE0F41" w:rsidRPr="00DD0098" w:rsidRDefault="00BE0F41" w:rsidP="00BE0F41">
          <w:pPr>
            <w:spacing w:before="120"/>
            <w:ind w:left="-103"/>
            <w:rPr>
              <w:rFonts w:ascii="Calibri" w:hAnsi="Calibri"/>
              <w:b/>
              <w:sz w:val="22"/>
              <w:szCs w:val="22"/>
            </w:rPr>
          </w:pPr>
          <w:r w:rsidRPr="00DD0098">
            <w:rPr>
              <w:rFonts w:ascii="Calibri" w:hAnsi="Calibri"/>
              <w:b/>
              <w:sz w:val="22"/>
              <w:szCs w:val="22"/>
            </w:rPr>
            <w:t>Fondo Europeo de Desarrollo Regional</w:t>
          </w:r>
        </w:p>
      </w:tc>
      <w:tc>
        <w:tcPr>
          <w:tcW w:w="4322" w:type="dxa"/>
          <w:shd w:val="clear" w:color="auto" w:fill="auto"/>
        </w:tcPr>
        <w:p w14:paraId="38D8EC48" w14:textId="77777777" w:rsidR="00BE0F41" w:rsidRPr="00DA1B66" w:rsidRDefault="00BE0F41" w:rsidP="00BE0F41">
          <w:pPr>
            <w:spacing w:before="120"/>
            <w:jc w:val="right"/>
            <w:rPr>
              <w:rFonts w:ascii="Arial Narrow" w:hAnsi="Arial Narrow"/>
              <w:b/>
              <w:i/>
              <w:sz w:val="22"/>
              <w:szCs w:val="22"/>
            </w:rPr>
          </w:pPr>
          <w:r w:rsidRPr="00DA1B66">
            <w:rPr>
              <w:rFonts w:ascii="Arial Narrow" w:hAnsi="Arial Narrow"/>
              <w:b/>
              <w:i/>
              <w:sz w:val="22"/>
              <w:szCs w:val="22"/>
            </w:rPr>
            <w:t>Una manera de hacer Europa</w:t>
          </w:r>
        </w:p>
      </w:tc>
    </w:tr>
    <w:tr w:rsidR="00BE0F41" w:rsidRPr="00DD0098" w14:paraId="4946A5AE" w14:textId="77777777" w:rsidTr="00DA1B66">
      <w:tc>
        <w:tcPr>
          <w:tcW w:w="4322" w:type="dxa"/>
          <w:shd w:val="clear" w:color="auto" w:fill="auto"/>
        </w:tcPr>
        <w:p w14:paraId="51A829E3" w14:textId="77777777" w:rsidR="00BE0F41" w:rsidRPr="00DD0098" w:rsidRDefault="00BE0F41" w:rsidP="00BE0F41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322" w:type="dxa"/>
          <w:shd w:val="clear" w:color="auto" w:fill="auto"/>
        </w:tcPr>
        <w:p w14:paraId="3B5BBBF6" w14:textId="09190E18" w:rsidR="00BE0F41" w:rsidRPr="00DD0098" w:rsidRDefault="00BE0F41" w:rsidP="00BE0F41">
          <w:pPr>
            <w:pStyle w:val="Piedepgina"/>
            <w:jc w:val="right"/>
            <w:rPr>
              <w:sz w:val="18"/>
              <w:szCs w:val="18"/>
            </w:rPr>
          </w:pPr>
          <w:r w:rsidRPr="00DD0098">
            <w:rPr>
              <w:bCs/>
              <w:sz w:val="18"/>
              <w:szCs w:val="18"/>
            </w:rPr>
            <w:fldChar w:fldCharType="begin"/>
          </w:r>
          <w:r w:rsidRPr="00DD0098">
            <w:rPr>
              <w:bCs/>
              <w:sz w:val="18"/>
              <w:szCs w:val="18"/>
            </w:rPr>
            <w:instrText>PAGE</w:instrText>
          </w:r>
          <w:r w:rsidRPr="00DD0098">
            <w:rPr>
              <w:bCs/>
              <w:sz w:val="18"/>
              <w:szCs w:val="18"/>
            </w:rPr>
            <w:fldChar w:fldCharType="separate"/>
          </w:r>
          <w:r w:rsidR="00F40D20">
            <w:rPr>
              <w:bCs/>
              <w:noProof/>
              <w:sz w:val="18"/>
              <w:szCs w:val="18"/>
            </w:rPr>
            <w:t>1</w:t>
          </w:r>
          <w:r w:rsidRPr="00DD0098">
            <w:rPr>
              <w:bCs/>
              <w:sz w:val="18"/>
              <w:szCs w:val="18"/>
            </w:rPr>
            <w:fldChar w:fldCharType="end"/>
          </w:r>
          <w:r w:rsidRPr="00DD0098">
            <w:rPr>
              <w:sz w:val="18"/>
              <w:szCs w:val="18"/>
            </w:rPr>
            <w:t xml:space="preserve"> de </w:t>
          </w:r>
          <w:r w:rsidRPr="00DD0098">
            <w:rPr>
              <w:bCs/>
              <w:sz w:val="18"/>
              <w:szCs w:val="18"/>
            </w:rPr>
            <w:fldChar w:fldCharType="begin"/>
          </w:r>
          <w:r w:rsidRPr="00DD0098">
            <w:rPr>
              <w:bCs/>
              <w:sz w:val="18"/>
              <w:szCs w:val="18"/>
            </w:rPr>
            <w:instrText>NUMPAGES</w:instrText>
          </w:r>
          <w:r w:rsidRPr="00DD0098">
            <w:rPr>
              <w:bCs/>
              <w:sz w:val="18"/>
              <w:szCs w:val="18"/>
            </w:rPr>
            <w:fldChar w:fldCharType="separate"/>
          </w:r>
          <w:r w:rsidR="00F40D20">
            <w:rPr>
              <w:bCs/>
              <w:noProof/>
              <w:sz w:val="18"/>
              <w:szCs w:val="18"/>
            </w:rPr>
            <w:t>1</w:t>
          </w:r>
          <w:r w:rsidRPr="00DD0098">
            <w:rPr>
              <w:bCs/>
              <w:sz w:val="18"/>
              <w:szCs w:val="18"/>
            </w:rPr>
            <w:fldChar w:fldCharType="end"/>
          </w:r>
        </w:p>
      </w:tc>
    </w:tr>
  </w:tbl>
  <w:p w14:paraId="0DCA1CB7" w14:textId="77777777" w:rsidR="006C1526" w:rsidRPr="00A15414" w:rsidRDefault="006C1526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C436B" w14:textId="77777777" w:rsidR="00902404" w:rsidRDefault="00902404">
      <w:r>
        <w:separator/>
      </w:r>
    </w:p>
  </w:footnote>
  <w:footnote w:type="continuationSeparator" w:id="0">
    <w:p w14:paraId="5A73166B" w14:textId="77777777" w:rsidR="00902404" w:rsidRDefault="00902404">
      <w:r>
        <w:continuationSeparator/>
      </w:r>
    </w:p>
  </w:footnote>
  <w:footnote w:id="1">
    <w:p w14:paraId="0C2FE9B4" w14:textId="77777777" w:rsidR="00DF04C5" w:rsidRPr="007E7287" w:rsidRDefault="00DF04C5">
      <w:pPr>
        <w:pStyle w:val="Textonotapie"/>
        <w:rPr>
          <w:rFonts w:asciiTheme="minorHAnsi" w:hAnsiTheme="minorHAnsi" w:cstheme="minorHAnsi"/>
          <w:i/>
          <w:sz w:val="18"/>
          <w:szCs w:val="18"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</w:t>
      </w:r>
      <w:r w:rsidRPr="007E7287">
        <w:rPr>
          <w:rFonts w:asciiTheme="minorHAnsi" w:hAnsiTheme="minorHAnsi" w:cstheme="minorHAnsi"/>
          <w:i/>
          <w:sz w:val="18"/>
          <w:szCs w:val="18"/>
        </w:rPr>
        <w:t>Todas las comunicaciones relativas a pagos de programas ser realizarán</w:t>
      </w:r>
      <w:r w:rsidR="00614566" w:rsidRPr="007E7287">
        <w:rPr>
          <w:rFonts w:asciiTheme="minorHAnsi" w:hAnsiTheme="minorHAnsi" w:cstheme="minorHAnsi"/>
          <w:i/>
          <w:sz w:val="18"/>
          <w:szCs w:val="18"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137E" w14:textId="2CFBAC23" w:rsidR="00BE0F41" w:rsidRPr="00BE0F41" w:rsidRDefault="00F40D20" w:rsidP="00BE0F4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EA994" wp14:editId="17EDC680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1143540" cy="361823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ámara sori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40" cy="36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00E">
      <w:rPr>
        <w:noProof/>
      </w:rPr>
      <w:drawing>
        <wp:inline distT="0" distB="0" distL="0" distR="0" wp14:anchorId="3C204BC9" wp14:editId="4B151968">
          <wp:extent cx="3467100" cy="649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55"/>
                  <a:stretch/>
                </pic:blipFill>
                <pic:spPr bwMode="auto">
                  <a:xfrm>
                    <a:off x="0" y="0"/>
                    <a:ext cx="34671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21482"/>
    <w:rsid w:val="000341A1"/>
    <w:rsid w:val="00034D97"/>
    <w:rsid w:val="0004035C"/>
    <w:rsid w:val="00075D17"/>
    <w:rsid w:val="00086204"/>
    <w:rsid w:val="000B4503"/>
    <w:rsid w:val="000D300E"/>
    <w:rsid w:val="000F4FFC"/>
    <w:rsid w:val="00110855"/>
    <w:rsid w:val="001224F7"/>
    <w:rsid w:val="001745BD"/>
    <w:rsid w:val="001A0B4C"/>
    <w:rsid w:val="00202A12"/>
    <w:rsid w:val="0022220B"/>
    <w:rsid w:val="00250BBD"/>
    <w:rsid w:val="002624A4"/>
    <w:rsid w:val="002B3529"/>
    <w:rsid w:val="002E6883"/>
    <w:rsid w:val="00314E61"/>
    <w:rsid w:val="00324276"/>
    <w:rsid w:val="003252BC"/>
    <w:rsid w:val="0033734E"/>
    <w:rsid w:val="00342499"/>
    <w:rsid w:val="003440F4"/>
    <w:rsid w:val="00392603"/>
    <w:rsid w:val="003E0D06"/>
    <w:rsid w:val="003E5707"/>
    <w:rsid w:val="003F1D7D"/>
    <w:rsid w:val="00406151"/>
    <w:rsid w:val="00432395"/>
    <w:rsid w:val="004341DD"/>
    <w:rsid w:val="00436287"/>
    <w:rsid w:val="00437227"/>
    <w:rsid w:val="00484E6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97974"/>
    <w:rsid w:val="005B18EF"/>
    <w:rsid w:val="005C19F9"/>
    <w:rsid w:val="005C6C29"/>
    <w:rsid w:val="00605D2A"/>
    <w:rsid w:val="00614566"/>
    <w:rsid w:val="00632585"/>
    <w:rsid w:val="00636D09"/>
    <w:rsid w:val="00636D9F"/>
    <w:rsid w:val="00640E5A"/>
    <w:rsid w:val="00655592"/>
    <w:rsid w:val="00674A3C"/>
    <w:rsid w:val="00677B80"/>
    <w:rsid w:val="00681AC2"/>
    <w:rsid w:val="0069129F"/>
    <w:rsid w:val="006C1526"/>
    <w:rsid w:val="006D6F91"/>
    <w:rsid w:val="006D7D77"/>
    <w:rsid w:val="006E63D9"/>
    <w:rsid w:val="006F736B"/>
    <w:rsid w:val="00712C1A"/>
    <w:rsid w:val="007173F8"/>
    <w:rsid w:val="00727153"/>
    <w:rsid w:val="0073795B"/>
    <w:rsid w:val="00751B18"/>
    <w:rsid w:val="00793E40"/>
    <w:rsid w:val="007A2270"/>
    <w:rsid w:val="007A332B"/>
    <w:rsid w:val="007B44FB"/>
    <w:rsid w:val="007B757B"/>
    <w:rsid w:val="007C7E46"/>
    <w:rsid w:val="007D7C2A"/>
    <w:rsid w:val="007E7287"/>
    <w:rsid w:val="007F3410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1B7E"/>
    <w:rsid w:val="008C38A4"/>
    <w:rsid w:val="008E0A53"/>
    <w:rsid w:val="008E6B51"/>
    <w:rsid w:val="008F60D0"/>
    <w:rsid w:val="0090120F"/>
    <w:rsid w:val="00902404"/>
    <w:rsid w:val="00905B28"/>
    <w:rsid w:val="009404EE"/>
    <w:rsid w:val="0094581D"/>
    <w:rsid w:val="009478F7"/>
    <w:rsid w:val="00962024"/>
    <w:rsid w:val="00981E40"/>
    <w:rsid w:val="0099133A"/>
    <w:rsid w:val="009C3347"/>
    <w:rsid w:val="00A110A9"/>
    <w:rsid w:val="00A15414"/>
    <w:rsid w:val="00A37873"/>
    <w:rsid w:val="00A6247E"/>
    <w:rsid w:val="00A71D86"/>
    <w:rsid w:val="00A73BF9"/>
    <w:rsid w:val="00A86D25"/>
    <w:rsid w:val="00AC73CF"/>
    <w:rsid w:val="00AF2859"/>
    <w:rsid w:val="00B55386"/>
    <w:rsid w:val="00B77177"/>
    <w:rsid w:val="00B77436"/>
    <w:rsid w:val="00B91765"/>
    <w:rsid w:val="00B96EB2"/>
    <w:rsid w:val="00BE0F41"/>
    <w:rsid w:val="00C07AB5"/>
    <w:rsid w:val="00C12B21"/>
    <w:rsid w:val="00C30DC3"/>
    <w:rsid w:val="00C36056"/>
    <w:rsid w:val="00C61BB2"/>
    <w:rsid w:val="00C7653C"/>
    <w:rsid w:val="00C94E30"/>
    <w:rsid w:val="00CA4AEF"/>
    <w:rsid w:val="00CC3987"/>
    <w:rsid w:val="00CF26D4"/>
    <w:rsid w:val="00D309B1"/>
    <w:rsid w:val="00D46034"/>
    <w:rsid w:val="00D50BCA"/>
    <w:rsid w:val="00D636D0"/>
    <w:rsid w:val="00DC4275"/>
    <w:rsid w:val="00DF04C5"/>
    <w:rsid w:val="00E01605"/>
    <w:rsid w:val="00E27BFD"/>
    <w:rsid w:val="00E526A8"/>
    <w:rsid w:val="00E81DE5"/>
    <w:rsid w:val="00EC02B5"/>
    <w:rsid w:val="00EE2F06"/>
    <w:rsid w:val="00F02379"/>
    <w:rsid w:val="00F02D76"/>
    <w:rsid w:val="00F27CA6"/>
    <w:rsid w:val="00F40D20"/>
    <w:rsid w:val="00F44526"/>
    <w:rsid w:val="00F50517"/>
    <w:rsid w:val="00F5155D"/>
    <w:rsid w:val="00F51AFD"/>
    <w:rsid w:val="00F87394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E90DA6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character" w:styleId="Nmerodepgina">
    <w:name w:val="page number"/>
    <w:basedOn w:val="Fuentedeprrafopredeter"/>
    <w:rsid w:val="00F5155D"/>
  </w:style>
  <w:style w:type="paragraph" w:customStyle="1" w:styleId="Estndar">
    <w:name w:val="Estándar"/>
    <w:rsid w:val="009404EE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404E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04E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ed2Red">
    <w:name w:val="Red2Red"/>
    <w:basedOn w:val="Normal"/>
    <w:link w:val="Red2RedCar"/>
    <w:qFormat/>
    <w:rsid w:val="0072715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ed2RedCar">
    <w:name w:val="Red2Red Car"/>
    <w:link w:val="Red2Red"/>
    <w:rsid w:val="0072715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BE0F41"/>
    <w:rPr>
      <w:rFonts w:ascii="Trebuchet MS" w:hAnsi="Trebuchet MS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0730-9156-4607-B928-64C46C1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22</TotalTime>
  <Pages>1</Pages>
  <Words>70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espaciodetrabajocolaborativo</cp:lastModifiedBy>
  <cp:revision>39</cp:revision>
  <cp:lastPrinted>2015-09-28T12:06:00Z</cp:lastPrinted>
  <dcterms:created xsi:type="dcterms:W3CDTF">2015-10-02T10:47:00Z</dcterms:created>
  <dcterms:modified xsi:type="dcterms:W3CDTF">2022-10-06T10:28:00Z</dcterms:modified>
</cp:coreProperties>
</file>